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C5" w:rsidRPr="00A203DA" w:rsidRDefault="002A03C5" w:rsidP="006626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03DA">
        <w:rPr>
          <w:rFonts w:ascii="Times New Roman" w:hAnsi="Times New Roman" w:cs="Times New Roman"/>
          <w:b/>
          <w:bCs/>
          <w:sz w:val="24"/>
          <w:szCs w:val="24"/>
        </w:rPr>
        <w:t>030192</w:t>
      </w:r>
    </w:p>
    <w:p w:rsidR="002A03C5" w:rsidRPr="00A203DA" w:rsidRDefault="002A03C5" w:rsidP="006626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03DA">
        <w:rPr>
          <w:rFonts w:ascii="Times New Roman" w:hAnsi="Times New Roman" w:cs="Times New Roman"/>
          <w:b/>
          <w:bCs/>
          <w:sz w:val="24"/>
          <w:szCs w:val="24"/>
        </w:rPr>
        <w:t>Teleki Blanka Gimnázium és Általános Iskola</w:t>
      </w:r>
    </w:p>
    <w:p w:rsidR="002A03C5" w:rsidRDefault="002A03C5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2A03C5" w:rsidRDefault="002A03C5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……………………………………………………......................................      gyermekem a 2013/2014.tanévben</w:t>
      </w:r>
    </w:p>
    <w:p w:rsidR="002A03C5" w:rsidRDefault="002A03C5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erkölcstan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2A03C5" w:rsidRDefault="002A03C5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:rsidR="002A03C5" w:rsidRDefault="002A03C5" w:rsidP="006626F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2A03C5" w:rsidRDefault="002A03C5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2013/2014. tanévre szól, azon módosítani a tanév során nem tudok. </w:t>
      </w:r>
    </w:p>
    <w:p w:rsidR="002A03C5" w:rsidRDefault="002A03C5" w:rsidP="003C5C97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kérem töltse ki a következőt: </w:t>
      </w:r>
    </w:p>
    <w:p w:rsidR="002A03C5" w:rsidRDefault="002A03C5" w:rsidP="0066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a(z)..……………………………………………. (egyház neve)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 által szervezett hit- és erkölcstan órán vesz részt a 2013/2014. tanévben. </w:t>
      </w:r>
    </w:p>
    <w:p w:rsidR="002A03C5" w:rsidRPr="00A203DA" w:rsidRDefault="002A03C5" w:rsidP="006626F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203DA">
        <w:rPr>
          <w:rFonts w:ascii="Times New Roman" w:hAnsi="Times New Roman" w:cs="Times New Roman"/>
        </w:rPr>
        <w:t xml:space="preserve">Tudomásul veszem, hogy </w:t>
      </w:r>
      <w:r w:rsidRPr="00A203DA">
        <w:rPr>
          <w:rFonts w:ascii="Times New Roman" w:hAnsi="Times New Roman" w:cs="Times New Roman"/>
          <w:color w:val="auto"/>
        </w:rPr>
        <w:t xml:space="preserve">nyilatkozatommal egyidejűleg hozzájárulok gyermekem nevének a megjelölt egyház részére történő átadásához. </w:t>
      </w:r>
    </w:p>
    <w:p w:rsidR="002A03C5" w:rsidRPr="00A203DA" w:rsidRDefault="002A03C5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>DÁTUM:</w:t>
      </w:r>
    </w:p>
    <w:p w:rsidR="002A03C5" w:rsidRPr="00A203DA" w:rsidRDefault="002A03C5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2A03C5" w:rsidRPr="00A203DA" w:rsidRDefault="002A03C5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  <w:t>szülő aláírása</w:t>
      </w:r>
    </w:p>
    <w:p w:rsidR="002A03C5" w:rsidRPr="00A203DA" w:rsidRDefault="002A03C5" w:rsidP="00A203DA">
      <w:pPr>
        <w:pStyle w:val="Default"/>
        <w:rPr>
          <w:rFonts w:ascii="Times New Roman" w:hAnsi="Times New Roman" w:cs="Times New Roman"/>
        </w:rPr>
      </w:pPr>
      <w:r w:rsidRPr="00A203DA">
        <w:rPr>
          <w:rFonts w:ascii="Times New Roman" w:hAnsi="Times New Roman" w:cs="Times New Roman"/>
          <w:b/>
          <w:bCs/>
        </w:rPr>
        <w:t>Az Országgyűlés által elismert magyarországi egyházak, vallásfelekezetek és vallási közösségek listája iskolánk honlapján megtalálható: www.telekiblanka.hu</w:t>
      </w:r>
    </w:p>
    <w:p w:rsidR="002A03C5" w:rsidRDefault="002A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3C5" w:rsidRPr="00A203DA" w:rsidRDefault="002A03C5" w:rsidP="00A203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03DA">
        <w:rPr>
          <w:rFonts w:ascii="Times New Roman" w:hAnsi="Times New Roman" w:cs="Times New Roman"/>
          <w:b/>
          <w:bCs/>
          <w:sz w:val="24"/>
          <w:szCs w:val="24"/>
        </w:rPr>
        <w:t>030192</w:t>
      </w:r>
    </w:p>
    <w:p w:rsidR="002A03C5" w:rsidRPr="00A203DA" w:rsidRDefault="002A03C5" w:rsidP="00A203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03DA">
        <w:rPr>
          <w:rFonts w:ascii="Times New Roman" w:hAnsi="Times New Roman" w:cs="Times New Roman"/>
          <w:b/>
          <w:bCs/>
          <w:sz w:val="24"/>
          <w:szCs w:val="24"/>
        </w:rPr>
        <w:t>Teleki Blanka Gimnázium és Általános Iskola</w:t>
      </w:r>
    </w:p>
    <w:p w:rsidR="002A03C5" w:rsidRDefault="002A03C5" w:rsidP="00A203DA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2A03C5" w:rsidRDefault="002A03C5" w:rsidP="00A20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……………………………………………………......................................      gyermekem a 2013/2014.tanévben</w:t>
      </w:r>
    </w:p>
    <w:p w:rsidR="002A03C5" w:rsidRDefault="002A03C5" w:rsidP="00A203DA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erkölcstan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2A03C5" w:rsidRDefault="002A03C5" w:rsidP="00A20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:rsidR="002A03C5" w:rsidRDefault="002A03C5" w:rsidP="00A203D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2A03C5" w:rsidRDefault="002A03C5" w:rsidP="00A20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2013/2014. tanévre szól, azon módosítani a tanév során nem tudok. </w:t>
      </w:r>
    </w:p>
    <w:p w:rsidR="002A03C5" w:rsidRDefault="002A03C5" w:rsidP="00A203DA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kérem töltse ki a következőt: </w:t>
      </w:r>
    </w:p>
    <w:p w:rsidR="002A03C5" w:rsidRDefault="002A03C5" w:rsidP="00A203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a(z)..……………………………………………. (egyház neve)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 által szervezett hit- és erkölcstan órán vesz részt a 2013/2014. tanévben. </w:t>
      </w:r>
    </w:p>
    <w:p w:rsidR="002A03C5" w:rsidRPr="00A203DA" w:rsidRDefault="002A03C5" w:rsidP="00A203D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203DA">
        <w:rPr>
          <w:rFonts w:ascii="Times New Roman" w:hAnsi="Times New Roman" w:cs="Times New Roman"/>
        </w:rPr>
        <w:t xml:space="preserve">Tudomásul veszem, hogy </w:t>
      </w:r>
      <w:r w:rsidRPr="00A203DA">
        <w:rPr>
          <w:rFonts w:ascii="Times New Roman" w:hAnsi="Times New Roman" w:cs="Times New Roman"/>
          <w:color w:val="auto"/>
        </w:rPr>
        <w:t xml:space="preserve">nyilatkozatommal egyidejűleg hozzájárulok gyermekem nevének a megjelölt egyház részére történő átadásához. </w:t>
      </w:r>
    </w:p>
    <w:p w:rsidR="002A03C5" w:rsidRPr="00A203DA" w:rsidRDefault="002A03C5" w:rsidP="00A203DA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>DÁTUM:</w:t>
      </w:r>
    </w:p>
    <w:p w:rsidR="002A03C5" w:rsidRPr="00A203DA" w:rsidRDefault="002A03C5" w:rsidP="00A203DA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2A03C5" w:rsidRPr="00A203DA" w:rsidRDefault="002A03C5" w:rsidP="00A203DA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  <w:t>szülő aláírása</w:t>
      </w:r>
    </w:p>
    <w:p w:rsidR="002A03C5" w:rsidRPr="00A203DA" w:rsidRDefault="002A03C5" w:rsidP="00A203DA">
      <w:pPr>
        <w:pStyle w:val="Default"/>
        <w:rPr>
          <w:rFonts w:ascii="Times New Roman" w:hAnsi="Times New Roman" w:cs="Times New Roman"/>
        </w:rPr>
      </w:pPr>
      <w:r w:rsidRPr="00A203DA">
        <w:rPr>
          <w:rFonts w:ascii="Times New Roman" w:hAnsi="Times New Roman" w:cs="Times New Roman"/>
          <w:b/>
          <w:bCs/>
        </w:rPr>
        <w:t>Az Országgyűlés által elismert magyarországi egyházak, vallásfelekezetek és vallási közösségek listája iskolánk honlapján megtalálható: www.telekiblanka.hu</w:t>
      </w:r>
    </w:p>
    <w:p w:rsidR="002A03C5" w:rsidRDefault="002A03C5" w:rsidP="00A203DA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03C5" w:rsidSect="001C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6F4"/>
    <w:rsid w:val="00124F9D"/>
    <w:rsid w:val="001C1918"/>
    <w:rsid w:val="002A03C5"/>
    <w:rsid w:val="003C5C97"/>
    <w:rsid w:val="006626F4"/>
    <w:rsid w:val="007F7A0F"/>
    <w:rsid w:val="009A1744"/>
    <w:rsid w:val="00A203DA"/>
    <w:rsid w:val="00A4414F"/>
    <w:rsid w:val="00BD5DBA"/>
    <w:rsid w:val="00DA4FAF"/>
    <w:rsid w:val="00DD1DB5"/>
    <w:rsid w:val="00DD7ABD"/>
    <w:rsid w:val="00DE330D"/>
    <w:rsid w:val="00F7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278</Words>
  <Characters>1921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subject/>
  <dc:creator>Benczúr Katalin</dc:creator>
  <cp:keywords/>
  <dc:description/>
  <cp:lastModifiedBy>Mari</cp:lastModifiedBy>
  <cp:revision>2</cp:revision>
  <cp:lastPrinted>2013-04-10T12:06:00Z</cp:lastPrinted>
  <dcterms:created xsi:type="dcterms:W3CDTF">2013-04-10T18:32:00Z</dcterms:created>
  <dcterms:modified xsi:type="dcterms:W3CDTF">2013-04-10T18:32:00Z</dcterms:modified>
</cp:coreProperties>
</file>